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126"/>
        <w:gridCol w:w="5126"/>
      </w:tblGrid>
      <w:tr w:rsidR="003573E4" w:rsidRPr="00DA2F87" w14:paraId="2A558B2B" w14:textId="77777777" w:rsidTr="007237A0">
        <w:trPr>
          <w:trHeight w:val="992"/>
          <w:jc w:val="center"/>
        </w:trPr>
        <w:tc>
          <w:tcPr>
            <w:tcW w:w="10252" w:type="dxa"/>
            <w:gridSpan w:val="2"/>
            <w:shd w:val="clear" w:color="auto" w:fill="auto"/>
          </w:tcPr>
          <w:p w14:paraId="12FC661A" w14:textId="0F8D653A" w:rsidR="00A028A5" w:rsidRDefault="003573E4" w:rsidP="00A028A5">
            <w:pPr>
              <w:pStyle w:val="En-tetedepage"/>
              <w:contextualSpacing/>
              <w:rPr>
                <w:sz w:val="24"/>
                <w:szCs w:val="24"/>
              </w:rPr>
            </w:pPr>
            <w:r w:rsidRPr="00DA2F87">
              <w:br w:type="page"/>
            </w:r>
            <w:r w:rsidRPr="00A028A5">
              <w:rPr>
                <w:sz w:val="24"/>
                <w:szCs w:val="24"/>
              </w:rPr>
              <w:t xml:space="preserve">GRILLE </w:t>
            </w:r>
            <w:r w:rsidR="0069756D" w:rsidRPr="00A028A5">
              <w:rPr>
                <w:sz w:val="24"/>
                <w:szCs w:val="24"/>
              </w:rPr>
              <w:t xml:space="preserve">NATIONALE </w:t>
            </w:r>
            <w:r w:rsidR="007139BD" w:rsidRPr="00A028A5">
              <w:rPr>
                <w:sz w:val="24"/>
                <w:szCs w:val="24"/>
              </w:rPr>
              <w:t>D’É</w:t>
            </w:r>
            <w:r w:rsidRPr="00A028A5">
              <w:rPr>
                <w:sz w:val="24"/>
                <w:szCs w:val="24"/>
              </w:rPr>
              <w:t>VALUATION</w:t>
            </w:r>
            <w:r w:rsidR="00A028A5" w:rsidRPr="00A028A5">
              <w:rPr>
                <w:sz w:val="24"/>
                <w:szCs w:val="24"/>
              </w:rPr>
              <w:t xml:space="preserve"> </w:t>
            </w:r>
            <w:r w:rsidR="007139BD" w:rsidRPr="00A028A5">
              <w:rPr>
                <w:sz w:val="24"/>
                <w:szCs w:val="24"/>
              </w:rPr>
              <w:t>EN MATHÉ</w:t>
            </w:r>
            <w:r w:rsidR="00D95822" w:rsidRPr="00A028A5">
              <w:rPr>
                <w:sz w:val="24"/>
                <w:szCs w:val="24"/>
              </w:rPr>
              <w:t xml:space="preserve">MATIQUES </w:t>
            </w:r>
            <w:r w:rsidR="007139BD" w:rsidRPr="00A028A5">
              <w:rPr>
                <w:sz w:val="24"/>
                <w:szCs w:val="24"/>
              </w:rPr>
              <w:t>ET EN</w:t>
            </w:r>
            <w:r w:rsidR="00A028A5" w:rsidRPr="00A028A5">
              <w:rPr>
                <w:sz w:val="24"/>
                <w:szCs w:val="24"/>
              </w:rPr>
              <w:t xml:space="preserve"> </w:t>
            </w:r>
            <w:r w:rsidRPr="00A028A5">
              <w:rPr>
                <w:sz w:val="24"/>
                <w:szCs w:val="24"/>
              </w:rPr>
              <w:t>PHYSIQUE CHIMIE</w:t>
            </w:r>
          </w:p>
          <w:p w14:paraId="3F054BA2" w14:textId="6EE38A67" w:rsidR="00A028A5" w:rsidRDefault="00A028A5" w:rsidP="00A028A5">
            <w:pPr>
              <w:pStyle w:val="En-tetedepag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BACCALAURÉAT PROFESSIONNEL</w:t>
            </w:r>
          </w:p>
          <w:p w14:paraId="2A558B2A" w14:textId="5E6B977E" w:rsidR="003573E4" w:rsidRPr="00A028A5" w:rsidRDefault="00A028A5" w:rsidP="00A028A5">
            <w:pPr>
              <w:pStyle w:val="En-tetedepage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INDIVIDUELLE D’ÉVALUATION</w:t>
            </w:r>
            <w:r w:rsidRPr="00A028A5">
              <w:rPr>
                <w:sz w:val="24"/>
                <w:szCs w:val="24"/>
              </w:rPr>
              <w:t xml:space="preserve"> </w:t>
            </w:r>
          </w:p>
        </w:tc>
      </w:tr>
      <w:tr w:rsidR="00761E40" w:rsidRPr="00DA2F87" w14:paraId="33BF5432" w14:textId="77777777" w:rsidTr="00FC152E">
        <w:trPr>
          <w:trHeight w:val="1121"/>
          <w:jc w:val="center"/>
        </w:trPr>
        <w:tc>
          <w:tcPr>
            <w:tcW w:w="5126" w:type="dxa"/>
            <w:shd w:val="clear" w:color="auto" w:fill="auto"/>
          </w:tcPr>
          <w:p w14:paraId="3A383211" w14:textId="29302575" w:rsidR="00761E40" w:rsidRDefault="00761E40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  <w:r w:rsidRPr="00761E40">
              <w:rPr>
                <w:b w:val="0"/>
                <w:color w:val="auto"/>
                <w:sz w:val="20"/>
              </w:rPr>
              <w:t>Session :</w:t>
            </w:r>
          </w:p>
          <w:p w14:paraId="3719D0A5" w14:textId="77777777" w:rsidR="009532BD" w:rsidRPr="00761E40" w:rsidRDefault="009532BD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</w:p>
          <w:p w14:paraId="4152C597" w14:textId="77777777" w:rsidR="00761E40" w:rsidRPr="00761E40" w:rsidRDefault="00761E40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  <w:r w:rsidRPr="00761E40">
              <w:rPr>
                <w:b w:val="0"/>
                <w:color w:val="auto"/>
                <w:sz w:val="20"/>
              </w:rPr>
              <w:t>Établissement :</w:t>
            </w:r>
          </w:p>
          <w:p w14:paraId="0EE490E8" w14:textId="77777777" w:rsidR="009532BD" w:rsidRDefault="009532BD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</w:p>
          <w:p w14:paraId="1305868B" w14:textId="2B7F00EF" w:rsidR="00761E40" w:rsidRPr="00DA2F87" w:rsidRDefault="00761E40" w:rsidP="009532BD">
            <w:pPr>
              <w:pStyle w:val="En-tetedepage"/>
              <w:spacing w:before="0" w:after="0"/>
              <w:jc w:val="left"/>
            </w:pPr>
            <w:r w:rsidRPr="00761E40">
              <w:rPr>
                <w:b w:val="0"/>
                <w:color w:val="auto"/>
                <w:sz w:val="20"/>
              </w:rPr>
              <w:t>Académie</w:t>
            </w:r>
            <w:r w:rsidR="00DF78AD">
              <w:rPr>
                <w:b w:val="0"/>
                <w:color w:val="auto"/>
                <w:sz w:val="20"/>
              </w:rPr>
              <w:t> :</w:t>
            </w:r>
          </w:p>
        </w:tc>
        <w:tc>
          <w:tcPr>
            <w:tcW w:w="5126" w:type="dxa"/>
            <w:shd w:val="clear" w:color="auto" w:fill="auto"/>
          </w:tcPr>
          <w:p w14:paraId="6AA030AF" w14:textId="77777777" w:rsidR="00761E40" w:rsidRPr="00761E40" w:rsidRDefault="00761E40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  <w:r w:rsidRPr="00761E40">
              <w:rPr>
                <w:b w:val="0"/>
                <w:color w:val="auto"/>
                <w:sz w:val="20"/>
              </w:rPr>
              <w:t>Spécialité :</w:t>
            </w:r>
          </w:p>
          <w:p w14:paraId="12CC0B58" w14:textId="77777777" w:rsidR="00587717" w:rsidRDefault="00587717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</w:p>
          <w:p w14:paraId="77C122C8" w14:textId="02E12819" w:rsidR="00761E40" w:rsidRPr="00761E40" w:rsidRDefault="00761E40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  <w:r w:rsidRPr="00761E40">
              <w:rPr>
                <w:b w:val="0"/>
                <w:color w:val="auto"/>
                <w:sz w:val="20"/>
              </w:rPr>
              <w:t>Nom de l’évaluateur :</w:t>
            </w:r>
          </w:p>
          <w:p w14:paraId="694598A9" w14:textId="77777777" w:rsidR="00587717" w:rsidRDefault="00587717" w:rsidP="009532BD">
            <w:pPr>
              <w:pStyle w:val="En-tetedepage"/>
              <w:spacing w:before="0" w:after="0"/>
              <w:jc w:val="left"/>
              <w:rPr>
                <w:b w:val="0"/>
                <w:color w:val="auto"/>
                <w:sz w:val="20"/>
              </w:rPr>
            </w:pPr>
          </w:p>
          <w:p w14:paraId="03AD8B22" w14:textId="38DBF4A8" w:rsidR="00761E40" w:rsidRPr="00DA2F87" w:rsidRDefault="00761E40" w:rsidP="009532BD">
            <w:pPr>
              <w:pStyle w:val="En-tetedepage"/>
              <w:spacing w:before="0" w:after="0"/>
              <w:jc w:val="left"/>
            </w:pPr>
            <w:r w:rsidRPr="00761E40">
              <w:rPr>
                <w:b w:val="0"/>
                <w:color w:val="auto"/>
                <w:sz w:val="20"/>
              </w:rPr>
              <w:t>Date de</w:t>
            </w:r>
            <w:r>
              <w:rPr>
                <w:b w:val="0"/>
                <w:color w:val="auto"/>
                <w:sz w:val="20"/>
              </w:rPr>
              <w:t xml:space="preserve"> </w:t>
            </w:r>
            <w:r w:rsidRPr="00761E40">
              <w:rPr>
                <w:b w:val="0"/>
                <w:color w:val="auto"/>
                <w:sz w:val="20"/>
              </w:rPr>
              <w:t>l’épreuve :</w:t>
            </w:r>
          </w:p>
        </w:tc>
      </w:tr>
      <w:tr w:rsidR="00761E40" w:rsidRPr="00BC6E70" w14:paraId="2A558B2F" w14:textId="77777777" w:rsidTr="00A028A5">
        <w:trPr>
          <w:trHeight w:val="324"/>
          <w:jc w:val="center"/>
        </w:trPr>
        <w:tc>
          <w:tcPr>
            <w:tcW w:w="10252" w:type="dxa"/>
            <w:gridSpan w:val="2"/>
            <w:shd w:val="clear" w:color="auto" w:fill="auto"/>
          </w:tcPr>
          <w:p w14:paraId="2A558B2E" w14:textId="2284B486" w:rsidR="00761E40" w:rsidRPr="000A7105" w:rsidRDefault="00761E40" w:rsidP="00BC6E70">
            <w:pPr>
              <w:spacing w:before="120" w:after="120"/>
            </w:pPr>
            <w:r w:rsidRPr="000A7105">
              <w:t>S</w:t>
            </w:r>
            <w:r>
              <w:t>ituation</w:t>
            </w:r>
            <w:r w:rsidRPr="000A7105">
              <w:t xml:space="preserve"> d’évaluation</w:t>
            </w:r>
            <w:r w:rsidRPr="000A7105">
              <w:rPr>
                <w:rStyle w:val="Appelnotedebasdep"/>
              </w:rPr>
              <w:footnoteReference w:id="1"/>
            </w:r>
            <w:r w:rsidRPr="000A7105">
              <w:t xml:space="preserve"> n°</w:t>
            </w:r>
          </w:p>
        </w:tc>
      </w:tr>
      <w:tr w:rsidR="00761E40" w:rsidRPr="00BC6E70" w14:paraId="1F8FE40B" w14:textId="77777777" w:rsidTr="00A028A5">
        <w:trPr>
          <w:trHeight w:val="324"/>
          <w:jc w:val="center"/>
        </w:trPr>
        <w:tc>
          <w:tcPr>
            <w:tcW w:w="10252" w:type="dxa"/>
            <w:gridSpan w:val="2"/>
            <w:shd w:val="clear" w:color="auto" w:fill="auto"/>
          </w:tcPr>
          <w:p w14:paraId="424D0399" w14:textId="64613B07" w:rsidR="00761E40" w:rsidRDefault="00761E40" w:rsidP="00BC6E70">
            <w:pPr>
              <w:spacing w:before="120" w:after="120"/>
            </w:pPr>
            <w:r>
              <w:t>Nom</w:t>
            </w:r>
            <w:r w:rsidRPr="000A7105">
              <w:t xml:space="preserve"> et </w:t>
            </w:r>
            <w:r>
              <w:t>P</w:t>
            </w:r>
            <w:r w:rsidRPr="000A7105">
              <w:t>rénom</w:t>
            </w:r>
            <w:r>
              <w:t xml:space="preserve"> du candidat</w:t>
            </w:r>
            <w:r w:rsidRPr="000A7105">
              <w:t xml:space="preserve"> : </w:t>
            </w:r>
          </w:p>
        </w:tc>
      </w:tr>
    </w:tbl>
    <w:p w14:paraId="2A558B30" w14:textId="77777777" w:rsidR="003573E4" w:rsidRPr="007237A0" w:rsidRDefault="003573E4" w:rsidP="003573E4">
      <w:pPr>
        <w:rPr>
          <w:rFonts w:ascii="Arial Narrow" w:hAnsi="Arial Narrow"/>
          <w:sz w:val="16"/>
          <w:szCs w:val="16"/>
        </w:rPr>
      </w:pPr>
    </w:p>
    <w:p w14:paraId="2A558B31" w14:textId="5C505A51" w:rsidR="003573E4" w:rsidRPr="00DA2F87" w:rsidRDefault="003573E4" w:rsidP="00DA2F87">
      <w:pPr>
        <w:pStyle w:val="Titre1numrot"/>
      </w:pPr>
      <w:r w:rsidRPr="00DA2F87">
        <w:t>Liste des capacités</w:t>
      </w:r>
      <w:r w:rsidR="00761E40">
        <w:t xml:space="preserve"> et</w:t>
      </w:r>
      <w:r w:rsidRPr="00DA2F87">
        <w:t xml:space="preserve"> connaissances évaluées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56"/>
        <w:gridCol w:w="7850"/>
      </w:tblGrid>
      <w:tr w:rsidR="003573E4" w:rsidRPr="00DA2F87" w14:paraId="2A558B34" w14:textId="77777777" w:rsidTr="00761E40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2A558B32" w14:textId="77777777"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2A558B33" w14:textId="77777777" w:rsidR="003573E4" w:rsidRPr="00DA2F87" w:rsidRDefault="003573E4" w:rsidP="00BC6E70">
            <w:pPr>
              <w:jc w:val="center"/>
            </w:pPr>
          </w:p>
        </w:tc>
      </w:tr>
      <w:tr w:rsidR="003573E4" w:rsidRPr="00DA2F87" w14:paraId="2A558B37" w14:textId="77777777" w:rsidTr="00761E40">
        <w:trPr>
          <w:trHeight w:val="340"/>
          <w:jc w:val="center"/>
        </w:trPr>
        <w:tc>
          <w:tcPr>
            <w:tcW w:w="2356" w:type="dxa"/>
            <w:shd w:val="clear" w:color="auto" w:fill="auto"/>
            <w:vAlign w:val="center"/>
          </w:tcPr>
          <w:p w14:paraId="2A558B35" w14:textId="77777777" w:rsidR="003573E4" w:rsidRPr="00BC6E70" w:rsidRDefault="003573E4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Connaissances</w:t>
            </w:r>
          </w:p>
        </w:tc>
        <w:tc>
          <w:tcPr>
            <w:tcW w:w="7850" w:type="dxa"/>
            <w:shd w:val="clear" w:color="auto" w:fill="auto"/>
            <w:vAlign w:val="center"/>
          </w:tcPr>
          <w:p w14:paraId="2A558B36" w14:textId="77777777" w:rsidR="003573E4" w:rsidRPr="00DA2F87" w:rsidRDefault="003573E4" w:rsidP="00BC6E70">
            <w:pPr>
              <w:jc w:val="center"/>
            </w:pPr>
          </w:p>
        </w:tc>
      </w:tr>
    </w:tbl>
    <w:p w14:paraId="2A558B3B" w14:textId="63FDF194" w:rsidR="003573E4" w:rsidRPr="00DA2F87" w:rsidRDefault="003573E4" w:rsidP="00DA2F87">
      <w:pPr>
        <w:pStyle w:val="Titre1numrot"/>
      </w:pPr>
      <w:r w:rsidRPr="00DA2F87">
        <w:t>Évaluation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600"/>
        <w:gridCol w:w="5636"/>
        <w:gridCol w:w="1194"/>
        <w:gridCol w:w="1776"/>
      </w:tblGrid>
      <w:tr w:rsidR="006C459B" w:rsidRPr="00BC6E70" w14:paraId="2A558B40" w14:textId="77777777" w:rsidTr="007237A0">
        <w:trPr>
          <w:trHeight w:val="650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A558B3C" w14:textId="31C4584F"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Compétences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A558B3D" w14:textId="77777777" w:rsidR="006C459B" w:rsidRPr="00BC6E70" w:rsidRDefault="00CF633D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Capacités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558B3E" w14:textId="77777777"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Questions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2A558B3F" w14:textId="20299C66"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Appréciation du niveau d’acquisition</w:t>
            </w:r>
            <w:r w:rsidR="00A028A5">
              <w:rPr>
                <w:rStyle w:val="Appelnotedebasdep"/>
                <w:b/>
              </w:rPr>
              <w:footnoteReference w:id="2"/>
            </w:r>
          </w:p>
        </w:tc>
      </w:tr>
      <w:tr w:rsidR="006C459B" w:rsidRPr="00BC6E70" w14:paraId="2A558B45" w14:textId="77777777" w:rsidTr="00A028A5">
        <w:trPr>
          <w:trHeight w:val="831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A558B41" w14:textId="77777777" w:rsidR="006C459B" w:rsidRPr="00BC6E70" w:rsidRDefault="006C459B" w:rsidP="00BC6E70">
            <w:pPr>
              <w:jc w:val="center"/>
              <w:rPr>
                <w:b/>
              </w:rPr>
            </w:pPr>
            <w:r w:rsidRPr="00BC6E70">
              <w:rPr>
                <w:b/>
              </w:rPr>
              <w:t>S’approprier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79BDADAF" w14:textId="77777777" w:rsidR="006C459B" w:rsidRDefault="006C459B" w:rsidP="00BC6E70">
            <w:pPr>
              <w:spacing w:before="40" w:line="276" w:lineRule="auto"/>
              <w:jc w:val="left"/>
            </w:pPr>
            <w:r w:rsidRPr="00815632">
              <w:t>Rechercher, extraire et organiser l’information</w:t>
            </w:r>
            <w:r w:rsidR="00C03224" w:rsidRPr="00815632">
              <w:t>.</w:t>
            </w:r>
          </w:p>
          <w:p w14:paraId="2A558B42" w14:textId="1546AE58" w:rsidR="00761E40" w:rsidRPr="00815632" w:rsidRDefault="00761E40" w:rsidP="00BC6E70">
            <w:pPr>
              <w:spacing w:before="40" w:line="276" w:lineRule="auto"/>
              <w:jc w:val="left"/>
            </w:pPr>
            <w:r>
              <w:t>Traduire des informations, des codages.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558B43" w14:textId="77777777" w:rsidR="006C459B" w:rsidRPr="00BC6E70" w:rsidRDefault="006C459B" w:rsidP="00BC6E70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558B44" w14:textId="77777777" w:rsidR="006C459B" w:rsidRPr="00BC6E70" w:rsidRDefault="006C459B" w:rsidP="00BC6E70">
            <w:pPr>
              <w:jc w:val="center"/>
              <w:rPr>
                <w:sz w:val="18"/>
                <w:szCs w:val="18"/>
              </w:rPr>
            </w:pPr>
          </w:p>
        </w:tc>
      </w:tr>
      <w:tr w:rsidR="00C03224" w:rsidRPr="00BC6E70" w14:paraId="2A558B4C" w14:textId="77777777" w:rsidTr="00761E40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A558B46" w14:textId="77777777"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  <w:color w:val="000000"/>
              </w:rPr>
              <w:t>Analyser</w:t>
            </w:r>
          </w:p>
          <w:p w14:paraId="2A558B47" w14:textId="77777777"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</w:rPr>
              <w:t>Raisonner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2A558B48" w14:textId="24119FB8" w:rsidR="00C03224" w:rsidRPr="00BC6E70" w:rsidRDefault="00C03224" w:rsidP="00BC6E70">
            <w:pPr>
              <w:spacing w:line="360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Émettre </w:t>
            </w:r>
            <w:r w:rsidR="00DF78AD">
              <w:rPr>
                <w:rFonts w:cs="Arial"/>
              </w:rPr>
              <w:t>des</w:t>
            </w:r>
            <w:r w:rsidRPr="00BC6E70">
              <w:rPr>
                <w:rFonts w:cs="Arial"/>
              </w:rPr>
              <w:t xml:space="preserve"> conjecture</w:t>
            </w:r>
            <w:r w:rsidR="00DF78AD">
              <w:rPr>
                <w:rFonts w:cs="Arial"/>
              </w:rPr>
              <w:t>s</w:t>
            </w:r>
            <w:r w:rsidRPr="00BC6E70">
              <w:rPr>
                <w:rFonts w:cs="Arial"/>
              </w:rPr>
              <w:t xml:space="preserve">, </w:t>
            </w:r>
            <w:r w:rsidR="00761E40">
              <w:rPr>
                <w:rFonts w:cs="Arial"/>
              </w:rPr>
              <w:t>formuler des</w:t>
            </w:r>
            <w:r w:rsidRPr="00BC6E70">
              <w:rPr>
                <w:rFonts w:cs="Arial"/>
              </w:rPr>
              <w:t xml:space="preserve"> hypothèse</w:t>
            </w:r>
            <w:r w:rsidR="00761E40">
              <w:rPr>
                <w:rFonts w:cs="Arial"/>
              </w:rPr>
              <w:t>s</w:t>
            </w:r>
            <w:r w:rsidRPr="00BC6E70">
              <w:rPr>
                <w:rFonts w:cs="Arial"/>
              </w:rPr>
              <w:t>.</w:t>
            </w:r>
          </w:p>
          <w:p w14:paraId="4BBA0684" w14:textId="77777777" w:rsidR="00C03224" w:rsidRDefault="00C03224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>Proposer</w:t>
            </w:r>
            <w:r w:rsidR="00761E40">
              <w:rPr>
                <w:rFonts w:cs="Arial"/>
              </w:rPr>
              <w:t>, choisir</w:t>
            </w:r>
            <w:r w:rsidRPr="00BC6E70">
              <w:rPr>
                <w:rFonts w:cs="Arial"/>
              </w:rPr>
              <w:t xml:space="preserve"> une méthode de résolution</w:t>
            </w:r>
            <w:r w:rsidR="00761E40">
              <w:rPr>
                <w:rFonts w:cs="Arial"/>
              </w:rPr>
              <w:t xml:space="preserve"> ou</w:t>
            </w:r>
            <w:r w:rsidRPr="00BC6E70">
              <w:rPr>
                <w:rFonts w:cs="Arial"/>
              </w:rPr>
              <w:t xml:space="preserve"> un protocole expérimental.</w:t>
            </w:r>
          </w:p>
          <w:p w14:paraId="2A558B49" w14:textId="639DDACE" w:rsidR="00761E40" w:rsidRPr="00BC6E70" w:rsidRDefault="00761E40" w:rsidP="00BC6E7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Élaborer un algorithme.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558B4A" w14:textId="77777777" w:rsidR="00C03224" w:rsidRPr="00BC6E70" w:rsidRDefault="00C03224" w:rsidP="00BC6E70">
            <w:pPr>
              <w:spacing w:before="40" w:after="40"/>
              <w:jc w:val="center"/>
              <w:rPr>
                <w:color w:val="0000FF"/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558B4B" w14:textId="77777777"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14:paraId="2A558B52" w14:textId="77777777" w:rsidTr="00761E40">
        <w:trPr>
          <w:trHeight w:val="1021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A558B4D" w14:textId="77777777" w:rsidR="00C03224" w:rsidRPr="00BC6E70" w:rsidRDefault="00C03224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Réaliser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34A9C2" w14:textId="7231024E" w:rsidR="00761E40" w:rsidRDefault="00761E40" w:rsidP="00BC6E7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Mettre en œuvre une méthode de résolution, des algorithmes ou un protocole expérimental en respectant les règles de sécurité.</w:t>
            </w:r>
          </w:p>
          <w:p w14:paraId="4D8047C1" w14:textId="77777777" w:rsidR="00C03224" w:rsidRDefault="00761E40" w:rsidP="00761E4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Utiliser </w:t>
            </w:r>
            <w:r w:rsidR="00C03224" w:rsidRPr="00BC6E70">
              <w:rPr>
                <w:rFonts w:cs="Arial"/>
              </w:rPr>
              <w:t xml:space="preserve">un </w:t>
            </w:r>
            <w:r>
              <w:rPr>
                <w:rFonts w:cs="Arial"/>
              </w:rPr>
              <w:t>modèle, représenter, calculer.</w:t>
            </w:r>
          </w:p>
          <w:p w14:paraId="2A558B4F" w14:textId="73D909E7" w:rsidR="00761E40" w:rsidRPr="00BC6E70" w:rsidRDefault="00761E40" w:rsidP="00761E40">
            <w:pPr>
              <w:spacing w:line="276" w:lineRule="auto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</w:rPr>
              <w:t>Expérimenter, faire une simulation.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558B50" w14:textId="77777777"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558B51" w14:textId="77777777"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C03224" w:rsidRPr="00BC6E70" w14:paraId="2A558B58" w14:textId="77777777" w:rsidTr="00FC152E">
        <w:trPr>
          <w:trHeight w:val="2147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A558B53" w14:textId="77777777" w:rsidR="00C03224" w:rsidRPr="00BC6E70" w:rsidRDefault="00C03224" w:rsidP="00BC6E70">
            <w:pPr>
              <w:jc w:val="center"/>
              <w:rPr>
                <w:rFonts w:cs="Arial"/>
                <w:b/>
              </w:rPr>
            </w:pPr>
            <w:r w:rsidRPr="00BC6E70">
              <w:rPr>
                <w:rFonts w:cs="Arial"/>
                <w:b/>
              </w:rPr>
              <w:t>Valider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6005AA99" w14:textId="77777777" w:rsidR="00C03224" w:rsidRDefault="00761E40" w:rsidP="00761E40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Exploiter et interpréter des résultats ou des observations de façon critique et argumentée.</w:t>
            </w:r>
          </w:p>
          <w:p w14:paraId="69D02ADA" w14:textId="77777777" w:rsidR="00761E40" w:rsidRDefault="00761E40" w:rsidP="00761E40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Contrôler la vraisemblance d’une conjecture, de la valeur d’une mesure.</w:t>
            </w:r>
          </w:p>
          <w:p w14:paraId="03B70980" w14:textId="77777777" w:rsidR="00761E40" w:rsidRDefault="00761E40" w:rsidP="00761E40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Valider un modèle ou une hypothèse.</w:t>
            </w:r>
          </w:p>
          <w:p w14:paraId="2A558B55" w14:textId="431915D2" w:rsidR="00761E40" w:rsidRPr="00BC6E70" w:rsidRDefault="00761E40" w:rsidP="00761E40">
            <w:pPr>
              <w:spacing w:line="36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Mener un raisonnement logique et établir une conclusion.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558B56" w14:textId="77777777" w:rsidR="00C03224" w:rsidRPr="00BC6E70" w:rsidRDefault="00C03224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558B57" w14:textId="77777777" w:rsidR="00C03224" w:rsidRPr="00BC6E70" w:rsidRDefault="00C03224" w:rsidP="00BC6E70">
            <w:pPr>
              <w:jc w:val="center"/>
              <w:rPr>
                <w:szCs w:val="24"/>
              </w:rPr>
            </w:pPr>
          </w:p>
        </w:tc>
      </w:tr>
      <w:tr w:rsidR="004C4A6C" w:rsidRPr="00BC6E70" w14:paraId="2A558B5D" w14:textId="77777777" w:rsidTr="00FC152E">
        <w:trPr>
          <w:trHeight w:val="622"/>
          <w:jc w:val="center"/>
        </w:trPr>
        <w:tc>
          <w:tcPr>
            <w:tcW w:w="1600" w:type="dxa"/>
            <w:shd w:val="clear" w:color="auto" w:fill="auto"/>
            <w:vAlign w:val="center"/>
          </w:tcPr>
          <w:p w14:paraId="2A558B59" w14:textId="77777777" w:rsidR="004C4A6C" w:rsidRPr="00BC6E70" w:rsidRDefault="004C4A6C" w:rsidP="00BC6E70">
            <w:pPr>
              <w:jc w:val="center"/>
              <w:rPr>
                <w:rFonts w:cs="Arial"/>
                <w:b/>
                <w:color w:val="000000"/>
              </w:rPr>
            </w:pPr>
            <w:r w:rsidRPr="00BC6E70">
              <w:rPr>
                <w:rFonts w:cs="Arial"/>
                <w:b/>
                <w:color w:val="000000"/>
              </w:rPr>
              <w:t>Communiquer</w:t>
            </w:r>
          </w:p>
        </w:tc>
        <w:tc>
          <w:tcPr>
            <w:tcW w:w="5636" w:type="dxa"/>
            <w:shd w:val="clear" w:color="auto" w:fill="auto"/>
            <w:vAlign w:val="center"/>
          </w:tcPr>
          <w:p w14:paraId="55E4DDCB" w14:textId="77777777" w:rsidR="004C4A6C" w:rsidRDefault="004C4A6C" w:rsidP="00BC6E70">
            <w:pPr>
              <w:spacing w:line="276" w:lineRule="auto"/>
              <w:jc w:val="left"/>
              <w:rPr>
                <w:rFonts w:cs="Arial"/>
              </w:rPr>
            </w:pPr>
            <w:r w:rsidRPr="00BC6E70">
              <w:rPr>
                <w:rFonts w:cs="Arial"/>
              </w:rPr>
              <w:t xml:space="preserve">Rendre compte </w:t>
            </w:r>
            <w:r w:rsidR="00761E40">
              <w:rPr>
                <w:rFonts w:cs="Arial"/>
              </w:rPr>
              <w:t xml:space="preserve">d’un résultat, </w:t>
            </w:r>
            <w:r w:rsidRPr="00BC6E70">
              <w:rPr>
                <w:rFonts w:cs="Arial"/>
              </w:rPr>
              <w:t>à l’oral ou à l’écrit</w:t>
            </w:r>
            <w:r w:rsidR="00761E40">
              <w:rPr>
                <w:rFonts w:cs="Arial"/>
              </w:rPr>
              <w:t xml:space="preserve"> en utilisant des outils et un langage approprié.</w:t>
            </w:r>
          </w:p>
          <w:p w14:paraId="2A558B5A" w14:textId="0BC5428D" w:rsidR="00761E40" w:rsidRPr="00BC6E70" w:rsidRDefault="00761E40" w:rsidP="00BC6E70">
            <w:pPr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Expliquer une démarche.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A558B5B" w14:textId="77777777" w:rsidR="004C4A6C" w:rsidRPr="00BC6E70" w:rsidRDefault="004C4A6C" w:rsidP="00BC6E70">
            <w:pPr>
              <w:spacing w:before="40" w:after="40"/>
              <w:jc w:val="center"/>
              <w:rPr>
                <w:sz w:val="18"/>
                <w:szCs w:val="24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558B5C" w14:textId="77777777" w:rsidR="004C4A6C" w:rsidRPr="00BC6E70" w:rsidRDefault="004C4A6C" w:rsidP="00BC6E70">
            <w:pPr>
              <w:jc w:val="center"/>
              <w:rPr>
                <w:szCs w:val="24"/>
              </w:rPr>
            </w:pPr>
          </w:p>
        </w:tc>
      </w:tr>
      <w:tr w:rsidR="00761E40" w:rsidRPr="00BC6E70" w14:paraId="2A558B62" w14:textId="77777777" w:rsidTr="007237A0">
        <w:trPr>
          <w:trHeight w:val="494"/>
          <w:jc w:val="center"/>
        </w:trPr>
        <w:tc>
          <w:tcPr>
            <w:tcW w:w="843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558B60" w14:textId="77777777" w:rsidR="00761E40" w:rsidRPr="00BC6E70" w:rsidRDefault="00761E40" w:rsidP="007237A0">
            <w:pPr>
              <w:rPr>
                <w:b/>
                <w:sz w:val="2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A558B61" w14:textId="268A76DC" w:rsidR="00761E40" w:rsidRPr="00BC6E70" w:rsidRDefault="00761E40" w:rsidP="00BC6E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Note :     </w:t>
            </w:r>
            <w:r w:rsidRPr="00BC6E70">
              <w:rPr>
                <w:b/>
                <w:sz w:val="22"/>
              </w:rPr>
              <w:t xml:space="preserve">/ </w:t>
            </w:r>
            <w:r>
              <w:rPr>
                <w:b/>
                <w:sz w:val="22"/>
              </w:rPr>
              <w:t>2</w:t>
            </w:r>
            <w:r w:rsidRPr="00BC6E70">
              <w:rPr>
                <w:b/>
                <w:sz w:val="22"/>
              </w:rPr>
              <w:t>0</w:t>
            </w:r>
          </w:p>
        </w:tc>
      </w:tr>
    </w:tbl>
    <w:p w14:paraId="2A558B63" w14:textId="77777777" w:rsidR="00BA52C2" w:rsidRDefault="00BA52C2" w:rsidP="007237A0"/>
    <w:sectPr w:rsidR="00BA52C2" w:rsidSect="006A06AF">
      <w:pgSz w:w="11906" w:h="16838"/>
      <w:pgMar w:top="737" w:right="73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58B66" w14:textId="77777777" w:rsidR="00BC6E70" w:rsidRDefault="00BC6E70">
      <w:r>
        <w:separator/>
      </w:r>
    </w:p>
  </w:endnote>
  <w:endnote w:type="continuationSeparator" w:id="0">
    <w:p w14:paraId="2A558B67" w14:textId="77777777" w:rsidR="00BC6E70" w:rsidRDefault="00BC6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58B64" w14:textId="77777777" w:rsidR="00BC6E70" w:rsidRDefault="00BC6E70">
      <w:r>
        <w:separator/>
      </w:r>
    </w:p>
  </w:footnote>
  <w:footnote w:type="continuationSeparator" w:id="0">
    <w:p w14:paraId="2A558B65" w14:textId="77777777" w:rsidR="00BC6E70" w:rsidRDefault="00BC6E70">
      <w:r>
        <w:continuationSeparator/>
      </w:r>
    </w:p>
  </w:footnote>
  <w:footnote w:id="1">
    <w:p w14:paraId="2A558B68" w14:textId="79553630" w:rsidR="00761E40" w:rsidRPr="00DA2F87" w:rsidRDefault="00761E40" w:rsidP="00BA52C2">
      <w:pPr>
        <w:ind w:left="142" w:hanging="142"/>
        <w:rPr>
          <w:i/>
          <w:sz w:val="16"/>
          <w:szCs w:val="16"/>
        </w:rPr>
      </w:pPr>
      <w:r w:rsidRPr="004017D5">
        <w:rPr>
          <w:rStyle w:val="Appelnotedebasdep"/>
          <w:sz w:val="18"/>
          <w:szCs w:val="18"/>
        </w:rPr>
        <w:footnoteRef/>
      </w:r>
      <w:r w:rsidRPr="004017D5">
        <w:rPr>
          <w:sz w:val="18"/>
          <w:szCs w:val="18"/>
        </w:rPr>
        <w:t xml:space="preserve"> </w:t>
      </w:r>
      <w:r w:rsidR="00A028A5">
        <w:rPr>
          <w:sz w:val="16"/>
          <w:szCs w:val="16"/>
        </w:rPr>
        <w:t>À renseigner dans le cas d’une évaluation par contrôle en cours de formation.</w:t>
      </w:r>
    </w:p>
  </w:footnote>
  <w:footnote w:id="2">
    <w:p w14:paraId="7761C287" w14:textId="4328458A" w:rsidR="00A028A5" w:rsidRDefault="00A028A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  <w:szCs w:val="16"/>
        </w:rPr>
        <w:t>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E024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42BB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A415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0EE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4A9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88F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AE1F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7282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340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8EC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DA58D0"/>
    <w:multiLevelType w:val="multilevel"/>
    <w:tmpl w:val="9CD40236"/>
    <w:lvl w:ilvl="0">
      <w:start w:val="1"/>
      <w:numFmt w:val="bullet"/>
      <w:suff w:val="space"/>
      <w:lvlText w:val=""/>
      <w:lvlJc w:val="left"/>
      <w:pPr>
        <w:ind w:left="567" w:hanging="51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hanging="51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suff w:val="space"/>
      <w:lvlText w:val="-"/>
      <w:lvlJc w:val="left"/>
      <w:pPr>
        <w:ind w:left="1134" w:hanging="51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2" w15:restartNumberingAfterBreak="0">
    <w:nsid w:val="0D495CCD"/>
    <w:multiLevelType w:val="multilevel"/>
    <w:tmpl w:val="C11E2F38"/>
    <w:numStyleLink w:val="Listepucehirarchise"/>
  </w:abstractNum>
  <w:abstractNum w:abstractNumId="13" w15:restartNumberingAfterBreak="0">
    <w:nsid w:val="0DCC022B"/>
    <w:multiLevelType w:val="hybridMultilevel"/>
    <w:tmpl w:val="66A0A15E"/>
    <w:lvl w:ilvl="0" w:tplc="83861F9E">
      <w:start w:val="1"/>
      <w:numFmt w:val="decimal"/>
      <w:pStyle w:val="Titre3numrot"/>
      <w:lvlText w:val="%1."/>
      <w:lvlJc w:val="left"/>
      <w:pPr>
        <w:tabs>
          <w:tab w:val="num" w:pos="0"/>
        </w:tabs>
        <w:ind w:left="73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BB77DD"/>
    <w:multiLevelType w:val="hybridMultilevel"/>
    <w:tmpl w:val="B7AA88CE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2634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01F7B96"/>
    <w:multiLevelType w:val="hybridMultilevel"/>
    <w:tmpl w:val="1A385538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B10AE"/>
    <w:multiLevelType w:val="multilevel"/>
    <w:tmpl w:val="C11E2F38"/>
    <w:styleLink w:val="Listepucehirarchise"/>
    <w:lvl w:ilvl="0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851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suff w:val="space"/>
      <w:lvlText w:val="-"/>
      <w:lvlJc w:val="left"/>
      <w:pPr>
        <w:ind w:left="1134" w:firstLine="0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18" w15:restartNumberingAfterBreak="0">
    <w:nsid w:val="297823CA"/>
    <w:multiLevelType w:val="hybridMultilevel"/>
    <w:tmpl w:val="40A43916"/>
    <w:lvl w:ilvl="0" w:tplc="F440E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7BBB"/>
    <w:multiLevelType w:val="multilevel"/>
    <w:tmpl w:val="953EFAFE"/>
    <w:numStyleLink w:val="Listepucenumrote"/>
  </w:abstractNum>
  <w:abstractNum w:abstractNumId="20" w15:restartNumberingAfterBreak="0">
    <w:nsid w:val="39010EE4"/>
    <w:multiLevelType w:val="multilevel"/>
    <w:tmpl w:val="E7A0A7E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1" w15:restartNumberingAfterBreak="0">
    <w:nsid w:val="3A1A330D"/>
    <w:multiLevelType w:val="multilevel"/>
    <w:tmpl w:val="E7A0A7E6"/>
    <w:lvl w:ilvl="0">
      <w:start w:val="1"/>
      <w:numFmt w:val="bullet"/>
      <w:pStyle w:val="Tableaulistepuce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suff w:val="space"/>
      <w:lvlText w:val="◦"/>
      <w:lvlJc w:val="left"/>
      <w:pPr>
        <w:ind w:left="170" w:hanging="57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suff w:val="space"/>
      <w:lvlText w:val="-"/>
      <w:lvlJc w:val="left"/>
      <w:pPr>
        <w:ind w:left="227" w:hanging="57"/>
      </w:pPr>
      <w:rPr>
        <w:rFonts w:ascii="Trebuchet MS" w:hAnsi="Trebuchet MS" w:hint="default"/>
      </w:rPr>
    </w:lvl>
    <w:lvl w:ilvl="3">
      <w:numFmt w:val="none"/>
      <w:lvlText w:val=""/>
      <w:lvlJc w:val="left"/>
      <w:pPr>
        <w:tabs>
          <w:tab w:val="num" w:pos="-207"/>
        </w:tabs>
        <w:ind w:left="-567" w:firstLine="567"/>
      </w:pPr>
      <w:rPr>
        <w:rFonts w:hint="default"/>
      </w:rPr>
    </w:lvl>
    <w:lvl w:ilvl="4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-207"/>
        </w:tabs>
        <w:ind w:left="-567" w:firstLine="0"/>
      </w:pPr>
      <w:rPr>
        <w:rFonts w:hint="default"/>
      </w:rPr>
    </w:lvl>
  </w:abstractNum>
  <w:abstractNum w:abstractNumId="22" w15:restartNumberingAfterBreak="0">
    <w:nsid w:val="41DF4A96"/>
    <w:multiLevelType w:val="multilevel"/>
    <w:tmpl w:val="953EFAFE"/>
    <w:styleLink w:val="Listepucenumrote"/>
    <w:lvl w:ilvl="0">
      <w:start w:val="1"/>
      <w:numFmt w:val="decimal"/>
      <w:suff w:val="space"/>
      <w:lvlText w:val="%1."/>
      <w:lvlJc w:val="left"/>
      <w:pPr>
        <w:ind w:left="360" w:firstLine="207"/>
      </w:pPr>
      <w:rPr>
        <w:rFonts w:hint="default"/>
        <w:color w:val="auto"/>
      </w:rPr>
    </w:lvl>
    <w:lvl w:ilvl="1">
      <w:start w:val="1"/>
      <w:numFmt w:val="upperLetter"/>
      <w:suff w:val="space"/>
      <w:lvlText w:val="%1.%2."/>
      <w:lvlJc w:val="left"/>
      <w:pPr>
        <w:ind w:left="792" w:hanging="55"/>
      </w:pPr>
      <w:rPr>
        <w:rFonts w:hint="default"/>
      </w:rPr>
    </w:lvl>
    <w:lvl w:ilvl="2">
      <w:start w:val="1"/>
      <w:numFmt w:val="lowerLetter"/>
      <w:suff w:val="space"/>
      <w:lvlText w:val="%1.%2.%3."/>
      <w:lvlJc w:val="left"/>
      <w:pPr>
        <w:ind w:left="1224" w:hanging="31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43671800"/>
    <w:multiLevelType w:val="hybridMultilevel"/>
    <w:tmpl w:val="10F8459E"/>
    <w:lvl w:ilvl="0" w:tplc="4C5E3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C51918"/>
    <w:multiLevelType w:val="hybridMultilevel"/>
    <w:tmpl w:val="E3CEF506"/>
    <w:lvl w:ilvl="0" w:tplc="440278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C584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437FDE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6B33E4"/>
    <w:multiLevelType w:val="hybridMultilevel"/>
    <w:tmpl w:val="41C0F1A8"/>
    <w:lvl w:ilvl="0" w:tplc="769A73A0">
      <w:start w:val="1"/>
      <w:numFmt w:val="decimal"/>
      <w:pStyle w:val="Titre2numrot"/>
      <w:lvlText w:val="%1."/>
      <w:lvlJc w:val="left"/>
      <w:pPr>
        <w:tabs>
          <w:tab w:val="num" w:pos="0"/>
        </w:tabs>
        <w:ind w:left="284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7721760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FA116A8"/>
    <w:multiLevelType w:val="hybridMultilevel"/>
    <w:tmpl w:val="A56CA4B2"/>
    <w:lvl w:ilvl="0" w:tplc="4BFC5D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28"/>
  </w:num>
  <w:num w:numId="5">
    <w:abstractNumId w:val="16"/>
  </w:num>
  <w:num w:numId="6">
    <w:abstractNumId w:val="24"/>
  </w:num>
  <w:num w:numId="7">
    <w:abstractNumId w:val="22"/>
  </w:num>
  <w:num w:numId="8">
    <w:abstractNumId w:val="17"/>
  </w:num>
  <w:num w:numId="9">
    <w:abstractNumId w:val="19"/>
  </w:num>
  <w:num w:numId="10">
    <w:abstractNumId w:val="12"/>
  </w:num>
  <w:num w:numId="11">
    <w:abstractNumId w:val="26"/>
  </w:num>
  <w:num w:numId="12">
    <w:abstractNumId w:val="10"/>
  </w:num>
  <w:num w:numId="13">
    <w:abstractNumId w:val="13"/>
  </w:num>
  <w:num w:numId="14">
    <w:abstractNumId w:val="21"/>
  </w:num>
  <w:num w:numId="15">
    <w:abstractNumId w:val="9"/>
  </w:num>
  <w:num w:numId="16">
    <w:abstractNumId w:val="11"/>
  </w:num>
  <w:num w:numId="17">
    <w:abstractNumId w:val="2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13"/>
    <w:rsid w:val="00013420"/>
    <w:rsid w:val="00056B70"/>
    <w:rsid w:val="00063B13"/>
    <w:rsid w:val="000A7105"/>
    <w:rsid w:val="000B63E5"/>
    <w:rsid w:val="000C24F8"/>
    <w:rsid w:val="000D0C57"/>
    <w:rsid w:val="001227A0"/>
    <w:rsid w:val="0014095A"/>
    <w:rsid w:val="001C116F"/>
    <w:rsid w:val="001C69AB"/>
    <w:rsid w:val="001D5B27"/>
    <w:rsid w:val="001E631E"/>
    <w:rsid w:val="001F0A56"/>
    <w:rsid w:val="00253ED1"/>
    <w:rsid w:val="002760C6"/>
    <w:rsid w:val="002A2338"/>
    <w:rsid w:val="002F4C67"/>
    <w:rsid w:val="003349E4"/>
    <w:rsid w:val="003573E4"/>
    <w:rsid w:val="004017D5"/>
    <w:rsid w:val="00471315"/>
    <w:rsid w:val="00476BFB"/>
    <w:rsid w:val="004A2E95"/>
    <w:rsid w:val="004C4A6C"/>
    <w:rsid w:val="004E06DD"/>
    <w:rsid w:val="00516BC6"/>
    <w:rsid w:val="005276D6"/>
    <w:rsid w:val="005516AF"/>
    <w:rsid w:val="00574FCD"/>
    <w:rsid w:val="00587717"/>
    <w:rsid w:val="005B7C70"/>
    <w:rsid w:val="00605BCC"/>
    <w:rsid w:val="0069756D"/>
    <w:rsid w:val="006A06AF"/>
    <w:rsid w:val="006C459B"/>
    <w:rsid w:val="006E2A3D"/>
    <w:rsid w:val="00707954"/>
    <w:rsid w:val="007139BD"/>
    <w:rsid w:val="007237A0"/>
    <w:rsid w:val="00761E40"/>
    <w:rsid w:val="007644CB"/>
    <w:rsid w:val="007850DB"/>
    <w:rsid w:val="007A446A"/>
    <w:rsid w:val="007D4CFE"/>
    <w:rsid w:val="00815632"/>
    <w:rsid w:val="00815B5E"/>
    <w:rsid w:val="00820486"/>
    <w:rsid w:val="00863A21"/>
    <w:rsid w:val="00865AD1"/>
    <w:rsid w:val="00874B72"/>
    <w:rsid w:val="00886923"/>
    <w:rsid w:val="008F12E4"/>
    <w:rsid w:val="008F7713"/>
    <w:rsid w:val="00900FCC"/>
    <w:rsid w:val="00922CC7"/>
    <w:rsid w:val="009532BD"/>
    <w:rsid w:val="009707CB"/>
    <w:rsid w:val="00981F22"/>
    <w:rsid w:val="009D1B17"/>
    <w:rsid w:val="00A028A5"/>
    <w:rsid w:val="00A248B3"/>
    <w:rsid w:val="00A2541B"/>
    <w:rsid w:val="00A46BA5"/>
    <w:rsid w:val="00AB5874"/>
    <w:rsid w:val="00AC331C"/>
    <w:rsid w:val="00AD297F"/>
    <w:rsid w:val="00B14ABC"/>
    <w:rsid w:val="00B965DF"/>
    <w:rsid w:val="00BA52C2"/>
    <w:rsid w:val="00BC0310"/>
    <w:rsid w:val="00BC21EA"/>
    <w:rsid w:val="00BC6E70"/>
    <w:rsid w:val="00BD2C8E"/>
    <w:rsid w:val="00C03224"/>
    <w:rsid w:val="00C63D4F"/>
    <w:rsid w:val="00C8182C"/>
    <w:rsid w:val="00CA4EA7"/>
    <w:rsid w:val="00CF633D"/>
    <w:rsid w:val="00D035A8"/>
    <w:rsid w:val="00D92918"/>
    <w:rsid w:val="00D93FBB"/>
    <w:rsid w:val="00D95661"/>
    <w:rsid w:val="00D95822"/>
    <w:rsid w:val="00DA1EDE"/>
    <w:rsid w:val="00DA2F87"/>
    <w:rsid w:val="00DB1073"/>
    <w:rsid w:val="00DE7780"/>
    <w:rsid w:val="00DF78AD"/>
    <w:rsid w:val="00E3773F"/>
    <w:rsid w:val="00E40AE4"/>
    <w:rsid w:val="00EA02C6"/>
    <w:rsid w:val="00EA2265"/>
    <w:rsid w:val="00ED6DF6"/>
    <w:rsid w:val="00F137CE"/>
    <w:rsid w:val="00F3648D"/>
    <w:rsid w:val="00F819E1"/>
    <w:rsid w:val="00FC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A558B2A"/>
  <w15:chartTrackingRefBased/>
  <w15:docId w15:val="{A30A602D-22F1-C249-A637-CDC18BDD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420"/>
    <w:pPr>
      <w:spacing w:before="60" w:after="60"/>
      <w:jc w:val="both"/>
    </w:pPr>
    <w:rPr>
      <w:rFonts w:ascii="Arial" w:hAnsi="Arial"/>
    </w:rPr>
  </w:style>
  <w:style w:type="paragraph" w:styleId="Titre1">
    <w:name w:val="heading 1"/>
    <w:basedOn w:val="Normal"/>
    <w:next w:val="Paragraphe"/>
    <w:link w:val="Titre1Car"/>
    <w:qFormat/>
    <w:rsid w:val="00013420"/>
    <w:pPr>
      <w:keepNext/>
      <w:pBdr>
        <w:bottom w:val="single" w:sz="12" w:space="1" w:color="8453C6"/>
      </w:pBdr>
      <w:spacing w:after="240"/>
      <w:jc w:val="left"/>
      <w:outlineLvl w:val="0"/>
    </w:pPr>
    <w:rPr>
      <w:rFonts w:cs="Arial"/>
      <w:b/>
      <w:color w:val="8453C6"/>
      <w:spacing w:val="2"/>
      <w:sz w:val="28"/>
      <w:szCs w:val="28"/>
    </w:rPr>
  </w:style>
  <w:style w:type="paragraph" w:styleId="Titre2">
    <w:name w:val="heading 2"/>
    <w:basedOn w:val="Normal"/>
    <w:next w:val="Paragraphe"/>
    <w:qFormat/>
    <w:rsid w:val="00013420"/>
    <w:pPr>
      <w:keepNext/>
      <w:spacing w:before="240" w:after="120"/>
      <w:ind w:left="284"/>
      <w:outlineLvl w:val="1"/>
    </w:pPr>
    <w:rPr>
      <w:rFonts w:cs="Arial"/>
      <w:b/>
      <w:color w:val="3229A7"/>
      <w:sz w:val="22"/>
      <w:szCs w:val="24"/>
    </w:rPr>
  </w:style>
  <w:style w:type="paragraph" w:styleId="Titre3">
    <w:name w:val="heading 3"/>
    <w:basedOn w:val="Normal"/>
    <w:next w:val="Paragraphe"/>
    <w:link w:val="Titre3Car"/>
    <w:qFormat/>
    <w:rsid w:val="00013420"/>
    <w:pPr>
      <w:keepNext/>
      <w:spacing w:after="120" w:line="240" w:lineRule="atLeast"/>
      <w:ind w:left="454"/>
      <w:outlineLvl w:val="2"/>
    </w:pPr>
    <w:rPr>
      <w:rFonts w:cs="Arial"/>
      <w:b/>
      <w:u w:val="single"/>
    </w:rPr>
  </w:style>
  <w:style w:type="paragraph" w:styleId="Titre4">
    <w:name w:val="heading 4"/>
    <w:basedOn w:val="Normal"/>
    <w:next w:val="Paragraphe"/>
    <w:qFormat/>
    <w:rsid w:val="00013420"/>
    <w:pPr>
      <w:keepNext/>
      <w:ind w:left="567"/>
      <w:outlineLvl w:val="3"/>
    </w:pPr>
    <w:rPr>
      <w:rFonts w:ascii="Times New Roman" w:hAnsi="Times New Roman"/>
      <w:b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3420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AB4CCD"/>
    <w:rPr>
      <w:rFonts w:cs="Arial"/>
    </w:rPr>
  </w:style>
  <w:style w:type="character" w:styleId="Appelnotedebasdep">
    <w:name w:val="footnote reference"/>
    <w:semiHidden/>
    <w:rsid w:val="00AB4CCD"/>
    <w:rPr>
      <w:vertAlign w:val="superscript"/>
    </w:rPr>
  </w:style>
  <w:style w:type="paragraph" w:styleId="En-tte">
    <w:name w:val="header"/>
    <w:basedOn w:val="Normal"/>
    <w:rsid w:val="00013420"/>
    <w:pPr>
      <w:tabs>
        <w:tab w:val="center" w:pos="4536"/>
        <w:tab w:val="right" w:pos="9072"/>
      </w:tabs>
    </w:pPr>
    <w:rPr>
      <w:b/>
      <w:sz w:val="18"/>
    </w:rPr>
  </w:style>
  <w:style w:type="paragraph" w:styleId="Pieddepage">
    <w:name w:val="footer"/>
    <w:basedOn w:val="Normal"/>
    <w:rsid w:val="00013420"/>
    <w:pPr>
      <w:suppressAutoHyphens/>
      <w:overflowPunct w:val="0"/>
      <w:autoSpaceDE w:val="0"/>
      <w:spacing w:before="0" w:after="0"/>
      <w:jc w:val="left"/>
      <w:textAlignment w:val="baseline"/>
    </w:pPr>
    <w:rPr>
      <w:b/>
      <w:sz w:val="18"/>
      <w:lang w:eastAsia="ar-SA"/>
    </w:rPr>
  </w:style>
  <w:style w:type="character" w:customStyle="1" w:styleId="NotedebasdepageCar">
    <w:name w:val="Note de bas de page Car"/>
    <w:link w:val="Notedebasdepage"/>
    <w:semiHidden/>
    <w:rsid w:val="00B9692E"/>
    <w:rPr>
      <w:rFonts w:ascii="Arial" w:hAnsi="Arial" w:cs="Arial"/>
      <w:lang w:val="fr-FR" w:eastAsia="fr-FR" w:bidi="ar-SA"/>
    </w:rPr>
  </w:style>
  <w:style w:type="character" w:customStyle="1" w:styleId="Titre3Car">
    <w:name w:val="Titre 3 Car"/>
    <w:link w:val="Titre3"/>
    <w:locked/>
    <w:rsid w:val="00622EE8"/>
    <w:rPr>
      <w:rFonts w:ascii="Arial" w:hAnsi="Arial" w:cs="Arial"/>
      <w:b/>
      <w:u w:val="single"/>
      <w:lang w:eastAsia="fr-FR"/>
    </w:rPr>
  </w:style>
  <w:style w:type="paragraph" w:styleId="Textedebulles">
    <w:name w:val="Balloon Text"/>
    <w:basedOn w:val="Normal"/>
    <w:semiHidden/>
    <w:rsid w:val="00471315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5516AF"/>
    <w:rPr>
      <w:i/>
      <w:iCs/>
    </w:rPr>
  </w:style>
  <w:style w:type="paragraph" w:styleId="En-ttedetabledesmatires">
    <w:name w:val="TOC Heading"/>
    <w:basedOn w:val="Titre1"/>
    <w:next w:val="Normal"/>
    <w:qFormat/>
    <w:rsid w:val="00013420"/>
    <w:pPr>
      <w:outlineLvl w:val="9"/>
    </w:pPr>
    <w:rPr>
      <w:rFonts w:ascii="Cambria" w:hAnsi="Cambria" w:cs="Times New Roman"/>
      <w:color w:val="3229A7"/>
    </w:rPr>
  </w:style>
  <w:style w:type="paragraph" w:customStyle="1" w:styleId="Encadr">
    <w:name w:val="Encadré"/>
    <w:basedOn w:val="Normal"/>
    <w:link w:val="EncadrCar"/>
    <w:rsid w:val="00013420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</w:pPr>
  </w:style>
  <w:style w:type="character" w:customStyle="1" w:styleId="EncadrCar">
    <w:name w:val="Encadré Car"/>
    <w:link w:val="Encadr"/>
    <w:rsid w:val="00013420"/>
    <w:rPr>
      <w:rFonts w:ascii="Arial" w:hAnsi="Arial"/>
      <w:lang w:eastAsia="fr-FR"/>
    </w:rPr>
  </w:style>
  <w:style w:type="table" w:customStyle="1" w:styleId="Tableauen-tete1religne">
    <w:name w:val="Tableau en-tete 1ère ligne"/>
    <w:basedOn w:val="TableauNormal"/>
    <w:rsid w:val="00013420"/>
    <w:pPr>
      <w:spacing w:before="120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</w:style>
  <w:style w:type="paragraph" w:customStyle="1" w:styleId="En-tetedepage">
    <w:name w:val="En-tete de page"/>
    <w:basedOn w:val="Normal"/>
    <w:rsid w:val="00013420"/>
    <w:pPr>
      <w:tabs>
        <w:tab w:val="center" w:pos="4536"/>
        <w:tab w:val="right" w:pos="9072"/>
      </w:tabs>
      <w:spacing w:after="240"/>
      <w:jc w:val="center"/>
    </w:pPr>
    <w:rPr>
      <w:b/>
      <w:color w:val="3229A7"/>
      <w:sz w:val="32"/>
    </w:rPr>
  </w:style>
  <w:style w:type="paragraph" w:customStyle="1" w:styleId="Titre2numrot">
    <w:name w:val="Titre 2 numéroté"/>
    <w:basedOn w:val="Titre2"/>
    <w:next w:val="Paragraphe"/>
    <w:rsid w:val="00013420"/>
    <w:pPr>
      <w:numPr>
        <w:numId w:val="11"/>
      </w:numPr>
    </w:pPr>
  </w:style>
  <w:style w:type="paragraph" w:customStyle="1" w:styleId="Titre1numrot">
    <w:name w:val="Titre 1 numéroté"/>
    <w:basedOn w:val="Titre1"/>
    <w:next w:val="Paragraphe"/>
    <w:rsid w:val="00013420"/>
    <w:pPr>
      <w:numPr>
        <w:numId w:val="12"/>
      </w:numPr>
    </w:pPr>
  </w:style>
  <w:style w:type="paragraph" w:customStyle="1" w:styleId="Paragraphetabulation">
    <w:name w:val="Paragraphe tabulation"/>
    <w:basedOn w:val="Normal"/>
    <w:rsid w:val="00013420"/>
    <w:pPr>
      <w:spacing w:before="180" w:after="180"/>
      <w:ind w:firstLine="567"/>
    </w:pPr>
  </w:style>
  <w:style w:type="paragraph" w:customStyle="1" w:styleId="Paragraphe">
    <w:name w:val="Paragraphe"/>
    <w:basedOn w:val="Normal"/>
    <w:rsid w:val="00013420"/>
    <w:pPr>
      <w:spacing w:before="180" w:after="180"/>
    </w:pPr>
  </w:style>
  <w:style w:type="numbering" w:customStyle="1" w:styleId="Listepucenumrote">
    <w:name w:val="Liste à puce numérotée"/>
    <w:basedOn w:val="Aucuneliste"/>
    <w:rsid w:val="00013420"/>
    <w:pPr>
      <w:numPr>
        <w:numId w:val="7"/>
      </w:numPr>
    </w:pPr>
  </w:style>
  <w:style w:type="table" w:customStyle="1" w:styleId="Tableaucrois">
    <w:name w:val="Tableau croisé"/>
    <w:basedOn w:val="Tableauen-tete1religne"/>
    <w:rsid w:val="00013420"/>
    <w:tblPr/>
    <w:tcPr>
      <w:shd w:val="clear" w:color="auto" w:fill="auto"/>
    </w:tcPr>
    <w:tblStylePr w:type="firstRow">
      <w:pPr>
        <w:wordWrap/>
        <w:jc w:val="center"/>
      </w:pPr>
      <w:rPr>
        <w:rFonts w:ascii="Arial" w:hAnsi="Arial"/>
        <w:b/>
        <w:caps w:val="0"/>
        <w:smallCaps w:val="0"/>
        <w:color w:val="3229A7"/>
        <w:w w:val="100"/>
        <w:kern w:val="16"/>
        <w:position w:val="0"/>
        <w:sz w:val="20"/>
      </w:rPr>
      <w:tblPr/>
      <w:trPr>
        <w:tblHeader/>
      </w:trPr>
      <w:tcPr>
        <w:shd w:val="clear" w:color="auto" w:fill="D9D9D9"/>
      </w:tcPr>
    </w:tblStylePr>
    <w:tblStylePr w:type="firstCol">
      <w:rPr>
        <w:rFonts w:ascii="Arial" w:hAnsi="Arial"/>
        <w:b/>
        <w:i w:val="0"/>
        <w:caps w:val="0"/>
        <w:smallCaps w:val="0"/>
        <w:color w:val="3229A7"/>
      </w:rPr>
      <w:tblPr/>
      <w:tcPr>
        <w:shd w:val="clear" w:color="auto" w:fill="D9D9D9"/>
      </w:tcPr>
    </w:tblStylePr>
  </w:style>
  <w:style w:type="table" w:customStyle="1" w:styleId="Tableausansen-tte">
    <w:name w:val="Tableau sans en-tête"/>
    <w:basedOn w:val="TableauNormal"/>
    <w:rsid w:val="00013420"/>
    <w:pPr>
      <w:jc w:val="center"/>
    </w:pPr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customStyle="1" w:styleId="Listepucehirarchise">
    <w:name w:val="Liste à puce hiérarchisée"/>
    <w:basedOn w:val="Aucuneliste"/>
    <w:rsid w:val="00013420"/>
    <w:pPr>
      <w:numPr>
        <w:numId w:val="8"/>
      </w:numPr>
    </w:pPr>
  </w:style>
  <w:style w:type="paragraph" w:styleId="TM2">
    <w:name w:val="toc 2"/>
    <w:basedOn w:val="Normal"/>
    <w:next w:val="Normal"/>
    <w:autoRedefine/>
    <w:semiHidden/>
    <w:rsid w:val="00013420"/>
    <w:pPr>
      <w:ind w:left="200"/>
    </w:pPr>
  </w:style>
  <w:style w:type="character" w:customStyle="1" w:styleId="Titre1Car">
    <w:name w:val="Titre 1 Car"/>
    <w:link w:val="Titre1"/>
    <w:rsid w:val="00013420"/>
    <w:rPr>
      <w:rFonts w:ascii="Arial" w:hAnsi="Arial" w:cs="Arial"/>
      <w:b/>
      <w:color w:val="8453C6"/>
      <w:spacing w:val="2"/>
      <w:sz w:val="28"/>
      <w:szCs w:val="28"/>
      <w:lang w:eastAsia="fr-FR"/>
    </w:rPr>
  </w:style>
  <w:style w:type="paragraph" w:customStyle="1" w:styleId="En-ttediscipline">
    <w:name w:val="En-tête_discipline"/>
    <w:basedOn w:val="Normal"/>
    <w:next w:val="Normal"/>
    <w:rsid w:val="00013420"/>
    <w:pPr>
      <w:spacing w:before="500" w:after="360"/>
      <w:jc w:val="right"/>
    </w:pPr>
    <w:rPr>
      <w:rFonts w:ascii="Century Gothic" w:hAnsi="Century Gothic"/>
      <w:color w:val="8453C6"/>
      <w:sz w:val="36"/>
    </w:rPr>
  </w:style>
  <w:style w:type="paragraph" w:customStyle="1" w:styleId="En-tteprogramme">
    <w:name w:val="En-tête programme"/>
    <w:basedOn w:val="Normal"/>
    <w:next w:val="Normal"/>
    <w:rsid w:val="00013420"/>
    <w:pPr>
      <w:pBdr>
        <w:bottom w:val="single" w:sz="4" w:space="1" w:color="8453C6"/>
      </w:pBdr>
      <w:spacing w:before="0" w:after="0"/>
      <w:jc w:val="right"/>
    </w:pPr>
    <w:rPr>
      <w:rFonts w:ascii="Century Gothic" w:hAnsi="Century Gothic"/>
      <w:color w:val="3229A7"/>
    </w:rPr>
  </w:style>
  <w:style w:type="paragraph" w:styleId="TM1">
    <w:name w:val="toc 1"/>
    <w:basedOn w:val="Normal"/>
    <w:next w:val="Normal"/>
    <w:autoRedefine/>
    <w:semiHidden/>
    <w:rsid w:val="00013420"/>
  </w:style>
  <w:style w:type="paragraph" w:styleId="TM3">
    <w:name w:val="toc 3"/>
    <w:basedOn w:val="Normal"/>
    <w:next w:val="Normal"/>
    <w:autoRedefine/>
    <w:semiHidden/>
    <w:rsid w:val="00013420"/>
    <w:pPr>
      <w:ind w:left="400"/>
    </w:pPr>
  </w:style>
  <w:style w:type="character" w:styleId="Lienhypertexte">
    <w:name w:val="Hyperlink"/>
    <w:rsid w:val="00013420"/>
    <w:rPr>
      <w:color w:val="0000FF"/>
      <w:u w:val="single"/>
    </w:rPr>
  </w:style>
  <w:style w:type="paragraph" w:customStyle="1" w:styleId="Titre3numrot">
    <w:name w:val="Titre 3 numéroté"/>
    <w:basedOn w:val="Titre3"/>
    <w:next w:val="Paragraphe"/>
    <w:rsid w:val="00013420"/>
    <w:pPr>
      <w:numPr>
        <w:numId w:val="13"/>
      </w:numPr>
    </w:pPr>
  </w:style>
  <w:style w:type="paragraph" w:customStyle="1" w:styleId="Tableaulistepuce">
    <w:name w:val="Tableau liste à puce"/>
    <w:rsid w:val="00013420"/>
    <w:pPr>
      <w:numPr>
        <w:numId w:val="14"/>
      </w:numPr>
      <w:ind w:left="0" w:firstLine="0"/>
    </w:pPr>
    <w:rPr>
      <w:rFonts w:ascii="Arial" w:hAnsi="Arial"/>
    </w:rPr>
  </w:style>
  <w:style w:type="paragraph" w:customStyle="1" w:styleId="Hautencadr">
    <w:name w:val="Haut encadré"/>
    <w:basedOn w:val="Encadr"/>
    <w:rsid w:val="00013420"/>
    <w:pPr>
      <w:pBdr>
        <w:bottom w:val="none" w:sz="0" w:space="0" w:color="auto"/>
      </w:pBdr>
    </w:pPr>
    <w:rPr>
      <w:b/>
    </w:rPr>
  </w:style>
  <w:style w:type="paragraph" w:customStyle="1" w:styleId="basencadr">
    <w:name w:val="bas encadré"/>
    <w:basedOn w:val="Normal"/>
    <w:rsid w:val="00013420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/>
    </w:pPr>
  </w:style>
  <w:style w:type="paragraph" w:customStyle="1" w:styleId="entetetableau">
    <w:name w:val="en tete tableau"/>
    <w:basedOn w:val="Normal"/>
    <w:next w:val="En-tte"/>
    <w:rsid w:val="00013420"/>
    <w:pPr>
      <w:jc w:val="center"/>
    </w:pPr>
    <w:rPr>
      <w:color w:val="8453C6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0000\feuille%2520de%2520style%2520edusco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B43F1-59CB-DE4E-9C36-135B81626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O:\D0000\feuille%20de%20style%20eduscol.dot</Template>
  <TotalTime>28</TotalTime>
  <Pages>1</Pages>
  <Words>181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subject/>
  <dc:creator>Christophe ARMAND</dc:creator>
  <cp:keywords/>
  <cp:lastModifiedBy>EMELYNE DEJAE</cp:lastModifiedBy>
  <cp:revision>12</cp:revision>
  <cp:lastPrinted>2013-01-03T08:41:00Z</cp:lastPrinted>
  <dcterms:created xsi:type="dcterms:W3CDTF">2021-07-15T19:22:00Z</dcterms:created>
  <dcterms:modified xsi:type="dcterms:W3CDTF">2021-07-15T21:48:00Z</dcterms:modified>
</cp:coreProperties>
</file>